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ascii="仿宋_GB2312" w:hAnsi="仿宋_GB2312" w:eastAsia="仿宋_GB2312" w:cs="仿宋_GB2312"/>
          <w:bCs/>
          <w:sz w:val="32"/>
          <w:szCs w:val="32"/>
        </w:rPr>
        <w:t>5</w:t>
      </w:r>
    </w:p>
    <w:p>
      <w:pPr>
        <w:pStyle w:val="2"/>
      </w:pPr>
    </w:p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靖州县乡镇卫生院从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临聘人员中考核招聘专业技术人员报名表</w:t>
      </w:r>
    </w:p>
    <w:p>
      <w:pPr>
        <w:spacing w:line="460" w:lineRule="exact"/>
        <w:jc w:val="left"/>
        <w:rPr>
          <w:rFonts w:ascii="方正仿宋简体" w:hAnsi="方正仿宋简体" w:eastAsia="方正仿宋简体" w:cs="方正仿宋简体"/>
          <w:kern w:val="0"/>
          <w:sz w:val="24"/>
          <w:lang w:val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lang w:val="zh-CN"/>
        </w:rPr>
        <w:t>应聘</w:t>
      </w:r>
      <w:r>
        <w:rPr>
          <w:rFonts w:hint="eastAsia" w:ascii="方正仿宋简体" w:hAnsi="方正仿宋简体" w:eastAsia="方正仿宋简体" w:cs="方正仿宋简体"/>
          <w:kern w:val="0"/>
          <w:sz w:val="24"/>
        </w:rPr>
        <w:t>单位</w:t>
      </w:r>
      <w:r>
        <w:rPr>
          <w:rFonts w:hint="eastAsia" w:ascii="方正仿宋简体" w:hAnsi="方正仿宋简体" w:eastAsia="方正仿宋简体" w:cs="方正仿宋简体"/>
          <w:kern w:val="0"/>
          <w:sz w:val="24"/>
          <w:lang w:val="zh-CN"/>
        </w:rPr>
        <w:t>：</w:t>
      </w:r>
      <w:r>
        <w:rPr>
          <w:rFonts w:ascii="方正仿宋简体" w:hAnsi="方正仿宋简体" w:eastAsia="方正仿宋简体" w:cs="方正仿宋简体"/>
          <w:kern w:val="0"/>
          <w:sz w:val="24"/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kern w:val="0"/>
          <w:sz w:val="24"/>
          <w:lang w:val="zh-CN"/>
        </w:rPr>
        <w:t>应聘岗位：</w:t>
      </w:r>
      <w:r>
        <w:rPr>
          <w:rFonts w:ascii="方正仿宋简体" w:hAnsi="方正仿宋简体" w:eastAsia="方正仿宋简体" w:cs="方正仿宋简体"/>
          <w:kern w:val="0"/>
          <w:sz w:val="24"/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kern w:val="0"/>
          <w:sz w:val="24"/>
          <w:lang w:val="zh-CN"/>
        </w:rPr>
        <w:t>报名序号：</w:t>
      </w:r>
    </w:p>
    <w:tbl>
      <w:tblPr>
        <w:tblStyle w:val="3"/>
        <w:tblW w:w="89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810"/>
        <w:gridCol w:w="1094"/>
        <w:gridCol w:w="648"/>
        <w:gridCol w:w="192"/>
        <w:gridCol w:w="1164"/>
        <w:gridCol w:w="1207"/>
        <w:gridCol w:w="240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250" w:type="dxa"/>
            <w:vAlign w:val="center"/>
          </w:tcPr>
          <w:p>
            <w:pPr>
              <w:pStyle w:val="6"/>
              <w:tabs>
                <w:tab w:val="left" w:pos="863"/>
              </w:tabs>
              <w:spacing w:before="13"/>
              <w:ind w:left="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10" w:type="dxa"/>
            <w:vAlign w:val="center"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pStyle w:val="6"/>
              <w:tabs>
                <w:tab w:val="left" w:pos="481"/>
              </w:tabs>
              <w:spacing w:before="13"/>
              <w:ind w:left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pStyle w:val="6"/>
              <w:ind w:left="45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250" w:type="dxa"/>
            <w:vAlign w:val="center"/>
          </w:tcPr>
          <w:p>
            <w:pPr>
              <w:pStyle w:val="6"/>
              <w:spacing w:before="10"/>
              <w:ind w:left="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10" w:type="dxa"/>
            <w:vAlign w:val="center"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pStyle w:val="6"/>
              <w:spacing w:before="10"/>
              <w:ind w:left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250" w:type="dxa"/>
            <w:vAlign w:val="center"/>
          </w:tcPr>
          <w:p>
            <w:pPr>
              <w:pStyle w:val="6"/>
              <w:spacing w:before="10"/>
              <w:ind w:left="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060" w:type="dxa"/>
            <w:gridSpan w:val="2"/>
            <w:vAlign w:val="center"/>
          </w:tcPr>
          <w:p>
            <w:pPr>
              <w:pStyle w:val="6"/>
              <w:spacing w:before="10"/>
              <w:ind w:left="3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250" w:type="dxa"/>
            <w:vAlign w:val="center"/>
          </w:tcPr>
          <w:p>
            <w:pPr>
              <w:pStyle w:val="6"/>
              <w:tabs>
                <w:tab w:val="left" w:pos="743"/>
              </w:tabs>
              <w:spacing w:line="218" w:lineRule="auto"/>
              <w:ind w:left="263" w:right="2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pacing w:val="-17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pacing w:val="-17"/>
                <w:sz w:val="24"/>
                <w:szCs w:val="24"/>
              </w:rPr>
              <w:t>地</w:t>
            </w:r>
          </w:p>
        </w:tc>
        <w:tc>
          <w:tcPr>
            <w:tcW w:w="1810" w:type="dxa"/>
            <w:vAlign w:val="center"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pStyle w:val="6"/>
              <w:spacing w:before="109"/>
              <w:ind w:left="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6"/>
              <w:spacing w:line="218" w:lineRule="auto"/>
              <w:ind w:left="221" w:righ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档案保管单位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250" w:type="dxa"/>
            <w:vAlign w:val="center"/>
          </w:tcPr>
          <w:p>
            <w:pPr>
              <w:pStyle w:val="6"/>
              <w:spacing w:before="13"/>
              <w:ind w:left="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有何特长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250" w:type="dxa"/>
            <w:vAlign w:val="center"/>
          </w:tcPr>
          <w:p>
            <w:pPr>
              <w:pStyle w:val="6"/>
              <w:spacing w:before="13"/>
              <w:ind w:left="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4908" w:type="dxa"/>
            <w:gridSpan w:val="5"/>
            <w:vAlign w:val="center"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pStyle w:val="6"/>
              <w:spacing w:before="13"/>
              <w:ind w:left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250" w:type="dxa"/>
            <w:vAlign w:val="center"/>
          </w:tcPr>
          <w:p>
            <w:pPr>
              <w:pStyle w:val="6"/>
              <w:spacing w:before="13"/>
              <w:ind w:left="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pStyle w:val="6"/>
              <w:spacing w:before="13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1250" w:type="dxa"/>
            <w:vAlign w:val="center"/>
          </w:tcPr>
          <w:p>
            <w:pPr>
              <w:pStyle w:val="6"/>
              <w:ind w:left="383"/>
              <w:rPr>
                <w:rFonts w:ascii="仿宋" w:hAnsi="仿宋" w:eastAsia="仿宋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/>
              </w:rPr>
              <w:t>简历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与应聘岗位相关的实践经历或取得的成绩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应聘人员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widowControl/>
              <w:spacing w:line="280" w:lineRule="exact"/>
              <w:ind w:firstLine="36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line="280" w:lineRule="exact"/>
              <w:ind w:firstLine="36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应聘人签名：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 xml:space="preserve">         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年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月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乡镇卫生院意见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widowControl/>
              <w:spacing w:line="280" w:lineRule="exact"/>
              <w:ind w:firstLine="482" w:firstLineChars="200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widowControl/>
              <w:spacing w:line="280" w:lineRule="exact"/>
              <w:ind w:firstLine="482" w:firstLineChars="20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签名：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       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单位（公章）</w:t>
            </w:r>
          </w:p>
          <w:p>
            <w:pPr>
              <w:widowControl/>
              <w:spacing w:line="280" w:lineRule="exact"/>
              <w:rPr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年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月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县卫生健康局意见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pStyle w:val="2"/>
              <w:rPr>
                <w:rFonts w:ascii="仿宋" w:hAnsi="仿宋" w:eastAsia="仿宋"/>
              </w:rPr>
            </w:pPr>
          </w:p>
          <w:p>
            <w:pPr>
              <w:widowControl/>
              <w:spacing w:line="280" w:lineRule="exact"/>
              <w:ind w:firstLine="482" w:firstLineChars="20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签名：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       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单位（公章）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 xml:space="preserve">         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年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月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日</w:t>
            </w:r>
          </w:p>
        </w:tc>
      </w:tr>
    </w:tbl>
    <w:p/>
    <w:sectPr>
      <w:pgSz w:w="11906" w:h="16838"/>
      <w:pgMar w:top="102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B05"/>
    <w:rsid w:val="00031930"/>
    <w:rsid w:val="00091A21"/>
    <w:rsid w:val="00683D03"/>
    <w:rsid w:val="008F671D"/>
    <w:rsid w:val="00ED141C"/>
    <w:rsid w:val="00EF0B05"/>
    <w:rsid w:val="07173BC0"/>
    <w:rsid w:val="198A22A8"/>
    <w:rsid w:val="4CB411E4"/>
    <w:rsid w:val="6671702C"/>
    <w:rsid w:val="671A06A3"/>
    <w:rsid w:val="6F7F63AE"/>
    <w:rsid w:val="72E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5">
    <w:name w:val="Footer Char"/>
    <w:basedOn w:val="4"/>
    <w:link w:val="2"/>
    <w:semiHidden/>
    <w:uiPriority w:val="99"/>
    <w:rPr>
      <w:sz w:val="18"/>
      <w:szCs w:val="18"/>
    </w:rPr>
  </w:style>
  <w:style w:type="paragraph" w:customStyle="1" w:styleId="6">
    <w:name w:val="Table Paragraph"/>
    <w:qFormat/>
    <w:uiPriority w:val="99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82</Words>
  <Characters>470</Characters>
  <Lines>0</Lines>
  <Paragraphs>0</Paragraphs>
  <TotalTime>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jz0</dc:creator>
  <cp:lastModifiedBy>夏末秋凉</cp:lastModifiedBy>
  <cp:lastPrinted>2020-11-30T02:20:00Z</cp:lastPrinted>
  <dcterms:modified xsi:type="dcterms:W3CDTF">2021-07-09T03:43:38Z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20A58F8C981941188272455162D72682</vt:lpwstr>
  </property>
</Properties>
</file>